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F78" w:rsidRDefault="00000000">
      <w:pPr>
        <w:spacing w:line="360" w:lineRule="auto"/>
        <w:rPr>
          <w:rFonts w:ascii="宋体" w:hAnsi="宋体"/>
          <w:b/>
          <w:bCs/>
          <w:sz w:val="32"/>
          <w:szCs w:val="32"/>
        </w:rPr>
      </w:pPr>
      <w:bookmarkStart w:id="0" w:name="OLE_LINK1"/>
      <w:bookmarkStart w:id="1" w:name="OLE_LINK2"/>
      <w:r>
        <w:rPr>
          <w:rFonts w:ascii="宋体" w:hAnsi="宋体" w:hint="eastAsia"/>
          <w:b/>
          <w:bCs/>
          <w:sz w:val="32"/>
          <w:szCs w:val="32"/>
        </w:rPr>
        <w:t>附件1</w:t>
      </w:r>
    </w:p>
    <w:p w:rsidR="002F1F78" w:rsidRDefault="00000000" w:rsidP="00442424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中国学前教育研究会“十</w:t>
      </w:r>
      <w:r w:rsidR="00180951">
        <w:rPr>
          <w:rFonts w:ascii="宋体" w:hAnsi="宋体" w:hint="eastAsia"/>
          <w:b/>
          <w:bCs/>
          <w:sz w:val="32"/>
          <w:szCs w:val="32"/>
        </w:rPr>
        <w:t>四</w:t>
      </w:r>
      <w:r>
        <w:rPr>
          <w:rFonts w:ascii="宋体" w:hAnsi="宋体" w:hint="eastAsia"/>
          <w:b/>
          <w:bCs/>
          <w:sz w:val="32"/>
          <w:szCs w:val="32"/>
        </w:rPr>
        <w:t>五”课题中期</w:t>
      </w:r>
      <w:bookmarkEnd w:id="0"/>
      <w:bookmarkEnd w:id="1"/>
      <w:r>
        <w:rPr>
          <w:rFonts w:ascii="宋体" w:hAnsi="宋体" w:hint="eastAsia"/>
          <w:b/>
          <w:bCs/>
          <w:sz w:val="32"/>
          <w:szCs w:val="32"/>
        </w:rPr>
        <w:t>检查表</w:t>
      </w:r>
    </w:p>
    <w:tbl>
      <w:tblPr>
        <w:tblW w:w="4342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360"/>
        <w:gridCol w:w="540"/>
        <w:gridCol w:w="416"/>
        <w:gridCol w:w="552"/>
        <w:gridCol w:w="314"/>
      </w:tblGrid>
      <w:tr w:rsidR="002F1F78">
        <w:tc>
          <w:tcPr>
            <w:tcW w:w="1440" w:type="dxa"/>
          </w:tcPr>
          <w:p w:rsidR="002F1F78" w:rsidRDefault="00000000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填表时间：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78" w:rsidRDefault="002F1F78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</w:tcPr>
          <w:p w:rsidR="002F1F78" w:rsidRDefault="00000000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78" w:rsidRDefault="002F1F78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416" w:type="dxa"/>
          </w:tcPr>
          <w:p w:rsidR="002F1F78" w:rsidRDefault="00000000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78" w:rsidRDefault="002F1F78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14" w:type="dxa"/>
          </w:tcPr>
          <w:p w:rsidR="002F1F78" w:rsidRDefault="00000000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F1F78" w:rsidRDefault="00000000">
      <w:pPr>
        <w:spacing w:line="360" w:lineRule="auto"/>
        <w:ind w:firstLine="482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　　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430"/>
        <w:gridCol w:w="1417"/>
        <w:gridCol w:w="1559"/>
        <w:gridCol w:w="1843"/>
        <w:gridCol w:w="1127"/>
      </w:tblGrid>
      <w:tr w:rsidR="002F1F78" w:rsidTr="00180951"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78" w:rsidRDefault="00000000">
            <w:pPr>
              <w:spacing w:line="360" w:lineRule="auto"/>
              <w:jc w:val="center"/>
              <w:rPr>
                <w:rFonts w:ascii="宋体" w:hAnsi="宋体"/>
                <w:spacing w:val="34"/>
                <w:sz w:val="28"/>
                <w:szCs w:val="28"/>
              </w:rPr>
            </w:pPr>
            <w:r>
              <w:rPr>
                <w:rFonts w:ascii="宋体" w:hAnsi="宋体" w:hint="eastAsia"/>
                <w:spacing w:val="34"/>
                <w:sz w:val="28"/>
                <w:szCs w:val="28"/>
              </w:rPr>
              <w:t>课题名称</w:t>
            </w:r>
          </w:p>
        </w:tc>
        <w:tc>
          <w:tcPr>
            <w:tcW w:w="44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78" w:rsidRDefault="002F1F7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78" w:rsidRDefault="0000000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主持人姓名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F78" w:rsidRDefault="002F1F7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1F78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78" w:rsidRDefault="0000000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34"/>
                <w:sz w:val="28"/>
                <w:szCs w:val="28"/>
              </w:rPr>
              <w:t>单位名称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F78" w:rsidRDefault="002F1F7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2F1F78">
        <w:tc>
          <w:tcPr>
            <w:tcW w:w="1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78" w:rsidRDefault="0000000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34"/>
                <w:sz w:val="28"/>
                <w:szCs w:val="28"/>
              </w:rPr>
              <w:t>开题时间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78" w:rsidRDefault="002F1F7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78" w:rsidRDefault="0000000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参加人员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F78" w:rsidRDefault="002F1F7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227754" w:rsidTr="007759F2">
        <w:tc>
          <w:tcPr>
            <w:tcW w:w="9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754" w:rsidRDefault="00227754" w:rsidP="00227754">
            <w:pPr>
              <w:spacing w:line="360" w:lineRule="auto"/>
              <w:jc w:val="left"/>
            </w:pPr>
            <w:r w:rsidRPr="00227754">
              <w:rPr>
                <w:rFonts w:ascii="宋体" w:hAnsi="宋体" w:hint="eastAsia"/>
                <w:spacing w:val="34"/>
                <w:sz w:val="28"/>
                <w:szCs w:val="28"/>
              </w:rPr>
              <w:t>研究目标</w:t>
            </w:r>
            <w:r>
              <w:rPr>
                <w:rFonts w:ascii="宋体" w:hAnsi="宋体" w:hint="eastAsia"/>
                <w:spacing w:val="34"/>
                <w:sz w:val="28"/>
                <w:szCs w:val="28"/>
              </w:rPr>
              <w:t>：</w:t>
            </w:r>
          </w:p>
        </w:tc>
      </w:tr>
      <w:tr w:rsidR="00227754" w:rsidTr="00DE0871">
        <w:tc>
          <w:tcPr>
            <w:tcW w:w="9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754" w:rsidRDefault="00227754">
            <w:pPr>
              <w:widowControl/>
              <w:spacing w:line="360" w:lineRule="auto"/>
              <w:jc w:val="left"/>
            </w:pPr>
          </w:p>
          <w:p w:rsidR="00227754" w:rsidRDefault="00227754">
            <w:pPr>
              <w:widowControl/>
              <w:spacing w:line="360" w:lineRule="auto"/>
              <w:jc w:val="left"/>
            </w:pPr>
          </w:p>
          <w:p w:rsidR="00227754" w:rsidRDefault="00227754">
            <w:pPr>
              <w:widowControl/>
              <w:spacing w:line="360" w:lineRule="auto"/>
              <w:jc w:val="left"/>
            </w:pPr>
          </w:p>
          <w:p w:rsidR="00227754" w:rsidRDefault="00227754">
            <w:pPr>
              <w:widowControl/>
              <w:spacing w:line="360" w:lineRule="auto"/>
              <w:jc w:val="left"/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hint="eastAsia"/>
              </w:rPr>
            </w:pPr>
          </w:p>
        </w:tc>
      </w:tr>
      <w:tr w:rsidR="00227754" w:rsidTr="00B96843">
        <w:tc>
          <w:tcPr>
            <w:tcW w:w="9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754" w:rsidRDefault="00227754" w:rsidP="0022775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227754">
              <w:rPr>
                <w:rFonts w:ascii="宋体" w:hAnsi="宋体" w:hint="eastAsia"/>
                <w:spacing w:val="34"/>
                <w:sz w:val="28"/>
                <w:szCs w:val="28"/>
              </w:rPr>
              <w:t>研究内容</w:t>
            </w:r>
            <w:r>
              <w:rPr>
                <w:rFonts w:ascii="宋体" w:hAnsi="宋体" w:hint="eastAsia"/>
                <w:spacing w:val="34"/>
                <w:sz w:val="28"/>
                <w:szCs w:val="28"/>
              </w:rPr>
              <w:t>：</w:t>
            </w:r>
          </w:p>
        </w:tc>
      </w:tr>
      <w:tr w:rsidR="00227754" w:rsidTr="00684112">
        <w:tc>
          <w:tcPr>
            <w:tcW w:w="9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227754" w:rsidTr="00A32384">
        <w:tc>
          <w:tcPr>
            <w:tcW w:w="9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754" w:rsidRDefault="00227754" w:rsidP="0022775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227754">
              <w:rPr>
                <w:rFonts w:ascii="宋体" w:hAnsi="宋体" w:hint="eastAsia"/>
                <w:spacing w:val="34"/>
                <w:sz w:val="28"/>
                <w:szCs w:val="28"/>
              </w:rPr>
              <w:lastRenderedPageBreak/>
              <w:t>课题进展情况</w:t>
            </w:r>
            <w:r w:rsidR="00224828">
              <w:rPr>
                <w:rFonts w:ascii="宋体" w:hAnsi="宋体" w:hint="eastAsia"/>
                <w:spacing w:val="34"/>
                <w:sz w:val="28"/>
                <w:szCs w:val="28"/>
              </w:rPr>
              <w:t>：</w:t>
            </w:r>
          </w:p>
        </w:tc>
      </w:tr>
      <w:tr w:rsidR="00227754" w:rsidTr="00F03AD5">
        <w:tc>
          <w:tcPr>
            <w:tcW w:w="9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227754" w:rsidTr="006D030B">
        <w:tc>
          <w:tcPr>
            <w:tcW w:w="9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754" w:rsidRPr="00227754" w:rsidRDefault="00227754" w:rsidP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 w:hint="eastAsia"/>
                <w:spacing w:val="34"/>
                <w:sz w:val="28"/>
                <w:szCs w:val="28"/>
              </w:rPr>
            </w:pPr>
            <w:r w:rsidRPr="00227754">
              <w:rPr>
                <w:rFonts w:ascii="宋体" w:hAnsi="宋体" w:hint="eastAsia"/>
                <w:spacing w:val="34"/>
                <w:sz w:val="28"/>
                <w:szCs w:val="28"/>
              </w:rPr>
              <w:lastRenderedPageBreak/>
              <w:t>阶段性成果</w:t>
            </w:r>
            <w:r w:rsidR="00224828">
              <w:rPr>
                <w:rFonts w:ascii="宋体" w:hAnsi="宋体" w:hint="eastAsia"/>
                <w:spacing w:val="34"/>
                <w:sz w:val="28"/>
                <w:szCs w:val="28"/>
              </w:rPr>
              <w:t>：</w:t>
            </w:r>
          </w:p>
        </w:tc>
      </w:tr>
      <w:tr w:rsidR="00227754" w:rsidTr="008361BB">
        <w:trPr>
          <w:trHeight w:val="5045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754" w:rsidRDefault="00227754" w:rsidP="00227754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 w:hint="eastAsia"/>
                <w:sz w:val="24"/>
              </w:rPr>
            </w:pPr>
          </w:p>
          <w:p w:rsidR="00227754" w:rsidRDefault="00227754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227754" w:rsidTr="003135C9">
        <w:trPr>
          <w:trHeight w:val="615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754" w:rsidRDefault="00227754" w:rsidP="00224828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  <w:r w:rsidRPr="00224828">
              <w:rPr>
                <w:rFonts w:ascii="宋体" w:hAnsi="宋体" w:hint="eastAsia"/>
                <w:spacing w:val="34"/>
                <w:sz w:val="28"/>
                <w:szCs w:val="28"/>
              </w:rPr>
              <w:lastRenderedPageBreak/>
              <w:t>反思及问题</w:t>
            </w:r>
            <w:r w:rsidR="00224828" w:rsidRPr="00224828">
              <w:rPr>
                <w:rFonts w:ascii="宋体" w:hAnsi="宋体" w:hint="eastAsia"/>
                <w:spacing w:val="34"/>
                <w:sz w:val="28"/>
                <w:szCs w:val="28"/>
              </w:rPr>
              <w:t>：</w:t>
            </w:r>
          </w:p>
        </w:tc>
      </w:tr>
      <w:tr w:rsidR="00227754" w:rsidTr="00227754">
        <w:trPr>
          <w:trHeight w:val="3640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227754" w:rsidRDefault="00227754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227754" w:rsidTr="00F73F80">
        <w:trPr>
          <w:trHeight w:val="638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754" w:rsidRPr="00227754" w:rsidRDefault="00227754" w:rsidP="00224828">
            <w:pPr>
              <w:pStyle w:val="a3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224828">
              <w:rPr>
                <w:rFonts w:ascii="宋体" w:hAnsi="宋体" w:hint="eastAsia"/>
                <w:spacing w:val="34"/>
                <w:sz w:val="28"/>
                <w:szCs w:val="28"/>
              </w:rPr>
              <w:t>备注</w:t>
            </w:r>
          </w:p>
        </w:tc>
      </w:tr>
      <w:tr w:rsidR="00227754" w:rsidTr="00227754">
        <w:trPr>
          <w:trHeight w:val="1735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754" w:rsidRDefault="00227754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227754" w:rsidRDefault="00227754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227754" w:rsidRDefault="00227754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227754" w:rsidRDefault="00227754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227754" w:rsidRDefault="00227754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227754" w:rsidRDefault="00227754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227754" w:rsidTr="00F85753">
        <w:trPr>
          <w:trHeight w:val="3156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7754" w:rsidRDefault="0022775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27754" w:rsidRDefault="00227754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227754" w:rsidRDefault="00227754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227754" w:rsidRPr="00224828" w:rsidRDefault="00227754" w:rsidP="00227754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 w:rsidRPr="00224828">
              <w:rPr>
                <w:rFonts w:ascii="宋体" w:hAnsi="宋体" w:hint="eastAsia"/>
                <w:sz w:val="28"/>
                <w:szCs w:val="28"/>
              </w:rPr>
              <w:t>主持人签字：</w:t>
            </w:r>
          </w:p>
          <w:p w:rsidR="00227754" w:rsidRPr="00224828" w:rsidRDefault="00227754" w:rsidP="00A9069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27754" w:rsidRPr="00224828" w:rsidRDefault="00227754" w:rsidP="00A9069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2482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224828">
              <w:rPr>
                <w:rFonts w:ascii="宋体" w:hAnsi="宋体"/>
                <w:sz w:val="28"/>
                <w:szCs w:val="28"/>
              </w:rPr>
              <w:t xml:space="preserve">                     </w:t>
            </w:r>
            <w:r w:rsidRPr="00224828">
              <w:rPr>
                <w:rFonts w:ascii="宋体" w:hAnsi="宋体" w:hint="eastAsia"/>
                <w:sz w:val="28"/>
                <w:szCs w:val="28"/>
              </w:rPr>
              <w:t>立项课题所属单位公章</w:t>
            </w:r>
          </w:p>
          <w:p w:rsidR="00227754" w:rsidRDefault="00227754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2F1F78" w:rsidRDefault="002F1F78"/>
    <w:sectPr w:rsidR="002F1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43704A"/>
    <w:rsid w:val="00001250"/>
    <w:rsid w:val="00014944"/>
    <w:rsid w:val="00053764"/>
    <w:rsid w:val="00066817"/>
    <w:rsid w:val="00180951"/>
    <w:rsid w:val="00205C22"/>
    <w:rsid w:val="00224828"/>
    <w:rsid w:val="00227754"/>
    <w:rsid w:val="00233D71"/>
    <w:rsid w:val="002422E0"/>
    <w:rsid w:val="00266AFF"/>
    <w:rsid w:val="00293243"/>
    <w:rsid w:val="002A11C5"/>
    <w:rsid w:val="002F1F78"/>
    <w:rsid w:val="00392FB2"/>
    <w:rsid w:val="003A2118"/>
    <w:rsid w:val="003B67B0"/>
    <w:rsid w:val="00442424"/>
    <w:rsid w:val="00444952"/>
    <w:rsid w:val="004F769D"/>
    <w:rsid w:val="00510021"/>
    <w:rsid w:val="005176AE"/>
    <w:rsid w:val="00661E39"/>
    <w:rsid w:val="007526F9"/>
    <w:rsid w:val="007B064E"/>
    <w:rsid w:val="007B7869"/>
    <w:rsid w:val="007C68ED"/>
    <w:rsid w:val="007F4701"/>
    <w:rsid w:val="008145CC"/>
    <w:rsid w:val="0088507C"/>
    <w:rsid w:val="00894DA0"/>
    <w:rsid w:val="008E1F0C"/>
    <w:rsid w:val="009112EB"/>
    <w:rsid w:val="0095655E"/>
    <w:rsid w:val="00976088"/>
    <w:rsid w:val="0097691E"/>
    <w:rsid w:val="009C1B8B"/>
    <w:rsid w:val="00A3343B"/>
    <w:rsid w:val="00A62D5F"/>
    <w:rsid w:val="00A87160"/>
    <w:rsid w:val="00A90690"/>
    <w:rsid w:val="00A93900"/>
    <w:rsid w:val="00AC34FD"/>
    <w:rsid w:val="00B22ACE"/>
    <w:rsid w:val="00B37593"/>
    <w:rsid w:val="00C86F1D"/>
    <w:rsid w:val="00D17B54"/>
    <w:rsid w:val="00DD11E9"/>
    <w:rsid w:val="00EA3475"/>
    <w:rsid w:val="00F72B64"/>
    <w:rsid w:val="00F95F90"/>
    <w:rsid w:val="00FE6F03"/>
    <w:rsid w:val="0EDB6DC6"/>
    <w:rsid w:val="3143704A"/>
    <w:rsid w:val="637E1F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9EB7A5E"/>
  <w15:docId w15:val="{EEE873D8-8F89-F54C-8BF0-B1CA1E5D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cko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86EB5F-9DC6-4409-BD76-F75A2CF8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C:\Users\cuckoo\AppData\Roaming\Kingsoft\wps\addons\pool\win-i386\knewfileruby_1.0.0.12\template\wps\0.docx</Template>
  <TotalTime>10</TotalTime>
  <Pages>4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杜老师</dc:creator>
  <cp:lastModifiedBy>李晓巍</cp:lastModifiedBy>
  <cp:revision>13</cp:revision>
  <dcterms:created xsi:type="dcterms:W3CDTF">2023-03-27T01:59:00Z</dcterms:created>
  <dcterms:modified xsi:type="dcterms:W3CDTF">2023-03-31T05:18:00Z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